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Program ( Yüksek Lisans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Derecli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8C0A75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E3972" w:rsidRPr="00B5296C" w:rsidTr="00B5296C">
        <w:trPr>
          <w:trHeight w:hRule="exact" w:val="2699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 w:rsid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E3972" w:rsidRP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92A83" w:rsidRDefault="008C0A75" w:rsidP="00F10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6197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C4" w:rsidRPr="00F101C4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A141B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İklim Değişikliği</w:t>
            </w:r>
          </w:p>
          <w:p w:rsidR="00F101C4" w:rsidRPr="00F101C4" w:rsidRDefault="00F101C4" w:rsidP="00F10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101C4" w:rsidRPr="00F101C4" w:rsidRDefault="00F101C4" w:rsidP="00F10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B5296C">
        <w:trPr>
          <w:trHeight w:hRule="exact" w:val="573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E3972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237B31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B31" w:rsidRPr="00B5296C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Ege Üniversitesi </w:t>
            </w:r>
            <w:r w:rsidR="00A141B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Sosyal Bilimler</w:t>
            </w:r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Enstitüsü Doktora Öğrencisi</w:t>
            </w:r>
          </w:p>
          <w:p w:rsidR="00237B31" w:rsidRPr="00B5296C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E3972" w:rsidRPr="00B5296C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Mezunu</w:t>
            </w:r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947EE7" w:rsidRPr="00B5296C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E7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E07F2B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E07F2B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E07F2B" w:rsidRPr="00B5296C" w:rsidRDefault="008C0A75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E07F2B" w:rsidRPr="00B5296C" w:rsidRDefault="00E07F2B" w:rsidP="00C650A2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proofErr w:type="gramStart"/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</w:t>
            </w:r>
            <w:proofErr w:type="gram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E07F2B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8C0A75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CC2D61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E3972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E07F2B" w:rsidRPr="00B5296C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7F3B82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transkripti)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0719C7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</w:t>
            </w:r>
            <w:r w:rsidR="00F10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LES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belgesi</w:t>
            </w:r>
          </w:p>
          <w:p w:rsidR="000719C7" w:rsidRPr="00B5296C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SGK’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</w:t>
            </w:r>
            <w:proofErr w:type="gramEnd"/>
            <w:r w:rsidR="0015624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veya e-devlet üzerinden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alınacak hizmet döküm belgesi</w:t>
            </w:r>
          </w:p>
          <w:p w:rsidR="009F0AB3" w:rsidRPr="009F0AB3" w:rsidRDefault="009F0AB3" w:rsidP="009F0AB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18"/>
                <w:lang w:val="tr-TR"/>
              </w:rPr>
            </w:pPr>
            <w:r w:rsidRPr="009F0AB3">
              <w:rPr>
                <w:rFonts w:ascii="Times New Roman" w:hAnsi="Times New Roman" w:cs="Times New Roman"/>
                <w:szCs w:val="18"/>
                <w:lang w:val="tr-TR"/>
              </w:rPr>
              <w:t>Çalışıp çalışmadığını bildiren dilekçe.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E07F2B" w:rsidRPr="00B5296C" w:rsidRDefault="00F101C4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Kısa özgeçmiş ve var ise yayınlarının bir listesi</w:t>
            </w:r>
          </w:p>
        </w:tc>
      </w:tr>
      <w:tr w:rsidR="00CC2D61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C2D61" w:rsidRPr="00B5296C" w:rsidRDefault="008C0A75" w:rsidP="001B3BD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1B3BD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CC2D61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C2D61" w:rsidRPr="002F6820" w:rsidRDefault="00C9026A" w:rsidP="002F6820">
            <w:pPr>
              <w:pStyle w:val="BodyCopy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 formda yer alan öğrenci bilgilerimin ve başvuru ek</w:t>
            </w:r>
            <w:r w:rsidR="001B3BD8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belgelerimin doğru olduğunu, </w:t>
            </w:r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Halihazırda aynı yükseköğretim kurumunda veya başka bir yükseköğretim kurumunda 100/2000 YÖK Doktora </w:t>
            </w:r>
            <w:proofErr w:type="spellStart"/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bursiyeri</w:t>
            </w:r>
            <w:proofErr w:type="spellEnd"/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olarak öğrenim görmediğimi</w:t>
            </w:r>
            <w:r w:rsidR="00DB542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beyan </w:t>
            </w:r>
            <w:proofErr w:type="gramStart"/>
            <w:r w:rsidR="00DB542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ederek </w:t>
            </w:r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, </w:t>
            </w:r>
            <w:r w:rsidR="00906A4E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Kamu</w:t>
            </w:r>
            <w:proofErr w:type="gramEnd"/>
            <w:r w:rsidR="00906A4E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kurum ve kuruluşlarının kadro ve pozisyonları ile Devlet veya Vakıf Yükseköğretim Kurumlarının öğretim elamanı kadrolarında çalışmadığımı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, YÖK 100/2000 Doktora Burs başvurum kabul edildiğinde başvuru yaptığım çalışma alanında Yükseköğretim Kurulu </w:t>
            </w:r>
            <w:r w:rsidR="00D07D57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Tarafından Doktora Programlarına Kayıtlı öğrencilere Verilecek Burslara İlişkin Usul ve Esaslar,</w:t>
            </w:r>
            <w:r w:rsidR="00906A4E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100/2000 YÖK Doktora Burslarına İlişkin Uygulama Esasları, </w:t>
            </w:r>
            <w:r w:rsidR="00D07D57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Lisansüstü Eğitim-Öğretim Yönetmeliği ve ilgili Senato esaslarına uygun olarak doktora tez çalışması yapmayı kabul ediyorum.</w:t>
            </w: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bookmarkStart w:id="0" w:name="_GoBack"/>
            <w:bookmarkEnd w:id="0"/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10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75" w:rsidRDefault="008C0A75">
      <w:r>
        <w:separator/>
      </w:r>
    </w:p>
  </w:endnote>
  <w:endnote w:type="continuationSeparator" w:id="0">
    <w:p w:rsidR="008C0A75" w:rsidRDefault="008C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75" w:rsidRDefault="008C0A75">
      <w:r>
        <w:separator/>
      </w:r>
    </w:p>
  </w:footnote>
  <w:footnote w:type="continuationSeparator" w:id="0">
    <w:p w:rsidR="008C0A75" w:rsidRDefault="008C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FEC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CA0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590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2D69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1150CE"/>
    <w:rsid w:val="00156243"/>
    <w:rsid w:val="001A3AE2"/>
    <w:rsid w:val="001B3BD8"/>
    <w:rsid w:val="00227BE4"/>
    <w:rsid w:val="00237B31"/>
    <w:rsid w:val="002673BE"/>
    <w:rsid w:val="002D3DBC"/>
    <w:rsid w:val="002F6820"/>
    <w:rsid w:val="00346522"/>
    <w:rsid w:val="003773E3"/>
    <w:rsid w:val="00383BDA"/>
    <w:rsid w:val="00392A83"/>
    <w:rsid w:val="00392F4E"/>
    <w:rsid w:val="00402C0C"/>
    <w:rsid w:val="004616B8"/>
    <w:rsid w:val="00471E58"/>
    <w:rsid w:val="00486350"/>
    <w:rsid w:val="00584453"/>
    <w:rsid w:val="00645534"/>
    <w:rsid w:val="006B5936"/>
    <w:rsid w:val="00702559"/>
    <w:rsid w:val="007103E3"/>
    <w:rsid w:val="00716D92"/>
    <w:rsid w:val="00752D9C"/>
    <w:rsid w:val="007F3B82"/>
    <w:rsid w:val="008C0A75"/>
    <w:rsid w:val="009039B5"/>
    <w:rsid w:val="00904033"/>
    <w:rsid w:val="00906A4E"/>
    <w:rsid w:val="00947EE7"/>
    <w:rsid w:val="009647F7"/>
    <w:rsid w:val="009A07A2"/>
    <w:rsid w:val="009F0AB3"/>
    <w:rsid w:val="00A046C9"/>
    <w:rsid w:val="00A141B4"/>
    <w:rsid w:val="00AD6C28"/>
    <w:rsid w:val="00B07E3D"/>
    <w:rsid w:val="00B5296C"/>
    <w:rsid w:val="00B67317"/>
    <w:rsid w:val="00BA3B50"/>
    <w:rsid w:val="00BB5C8D"/>
    <w:rsid w:val="00C71DC4"/>
    <w:rsid w:val="00C9026A"/>
    <w:rsid w:val="00CC2D61"/>
    <w:rsid w:val="00CD7D29"/>
    <w:rsid w:val="00CF718F"/>
    <w:rsid w:val="00D07D57"/>
    <w:rsid w:val="00DB542F"/>
    <w:rsid w:val="00E07F2B"/>
    <w:rsid w:val="00E12F51"/>
    <w:rsid w:val="00E83133"/>
    <w:rsid w:val="00E90354"/>
    <w:rsid w:val="00F101C4"/>
    <w:rsid w:val="00F47076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bil\AppData\Roaming\Microsoft\&#350;ablon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832FF-3C6E-41D6-866E-790E220B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EU-Sosyalb-4</cp:lastModifiedBy>
  <cp:revision>2</cp:revision>
  <cp:lastPrinted>2018-06-26T11:33:00Z</cp:lastPrinted>
  <dcterms:created xsi:type="dcterms:W3CDTF">2020-02-17T06:30:00Z</dcterms:created>
  <dcterms:modified xsi:type="dcterms:W3CDTF">2020-02-17T06:30:00Z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